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城市社区网格化服务管理中心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7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18周岁以上，35周岁以下（1987年3月31日以后出生）。24小时值班岗位，男性可在上述规定年龄要求基础上适当放宽5岁以内。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1.具备基本的法律知识和计算机应用操作能力，良好的沟通能力、组织协调能力及公文写作能力；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2.爱岗敬业、责任心强、吃苦耐劳、服从安排、积极进取，团队合作意识强；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24小时轮值班工作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4、有街道基层工作经验或有12345政务服务便民热线工作经验者优先。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983" w:firstLineChars="311"/>
        <w:jc w:val="both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1" w:fontKey="{FA173B47-BB63-4BEB-B433-4C46252B7181}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A4510D9-E587-49F9-A20A-3CCE99F45B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t xml:space="preserve"> 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2</w:t>
    </w:r>
    <w:r>
      <w:rPr>
        <w:sz w:val="28"/>
      </w:rPr>
      <w:fldChar w:fldCharType="end"/>
    </w:r>
    <w:r>
      <w:rPr>
        <w:rStyle w:val="10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TA3MjU0YWYwNTQ5NjM4MDA2MWRjNjRlNjJjZDQifQ=="/>
    <w:docVar w:name="KSO_WPS_MARK_KEY" w:val="c37a713d-dd37-4af8-bfbb-dd082d8e18ac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5041908"/>
    <w:rsid w:val="05244424"/>
    <w:rsid w:val="05DA4C7A"/>
    <w:rsid w:val="083E2A87"/>
    <w:rsid w:val="0B4D754B"/>
    <w:rsid w:val="0EFF4DCF"/>
    <w:rsid w:val="0FFE6BE1"/>
    <w:rsid w:val="10A6308B"/>
    <w:rsid w:val="13F10504"/>
    <w:rsid w:val="153A3415"/>
    <w:rsid w:val="19AF7F51"/>
    <w:rsid w:val="1C2913A0"/>
    <w:rsid w:val="1E782E85"/>
    <w:rsid w:val="23D6046A"/>
    <w:rsid w:val="244204AA"/>
    <w:rsid w:val="26874809"/>
    <w:rsid w:val="288C1F01"/>
    <w:rsid w:val="2943132B"/>
    <w:rsid w:val="2BFA78B8"/>
    <w:rsid w:val="2DAA39B1"/>
    <w:rsid w:val="2F291A30"/>
    <w:rsid w:val="32581A44"/>
    <w:rsid w:val="341B7BCF"/>
    <w:rsid w:val="34A56D04"/>
    <w:rsid w:val="35D70B3E"/>
    <w:rsid w:val="366910A0"/>
    <w:rsid w:val="369443BD"/>
    <w:rsid w:val="3869372E"/>
    <w:rsid w:val="3DBE5E74"/>
    <w:rsid w:val="3EBA435F"/>
    <w:rsid w:val="40AB3930"/>
    <w:rsid w:val="4348594A"/>
    <w:rsid w:val="46E75FA1"/>
    <w:rsid w:val="4DC40FD5"/>
    <w:rsid w:val="4DD40E8F"/>
    <w:rsid w:val="4F7F03DE"/>
    <w:rsid w:val="54DD5465"/>
    <w:rsid w:val="54F7322A"/>
    <w:rsid w:val="5596306C"/>
    <w:rsid w:val="573C4219"/>
    <w:rsid w:val="59011DA1"/>
    <w:rsid w:val="59855A47"/>
    <w:rsid w:val="5CE9367D"/>
    <w:rsid w:val="5D085DAA"/>
    <w:rsid w:val="5DD07002"/>
    <w:rsid w:val="5EFD3BCA"/>
    <w:rsid w:val="5F760E3A"/>
    <w:rsid w:val="603F3CC8"/>
    <w:rsid w:val="619742B1"/>
    <w:rsid w:val="6320240E"/>
    <w:rsid w:val="64A21101"/>
    <w:rsid w:val="65721705"/>
    <w:rsid w:val="6AE107EA"/>
    <w:rsid w:val="6B4906F5"/>
    <w:rsid w:val="6FA32A1C"/>
    <w:rsid w:val="71D25EE7"/>
    <w:rsid w:val="72A94D81"/>
    <w:rsid w:val="77525964"/>
    <w:rsid w:val="775D2500"/>
    <w:rsid w:val="792423BB"/>
    <w:rsid w:val="7E840E63"/>
    <w:rsid w:val="7EB55056"/>
    <w:rsid w:val="7F015FC8"/>
    <w:rsid w:val="7F104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9</Pages>
  <Words>3147</Words>
  <Characters>3346</Characters>
  <Lines>1</Lines>
  <Paragraphs>1</Paragraphs>
  <TotalTime>33</TotalTime>
  <ScaleCrop>false</ScaleCrop>
  <LinksUpToDate>false</LinksUpToDate>
  <CharactersWithSpaces>3386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刘智欣</cp:lastModifiedBy>
  <cp:lastPrinted>2023-02-17T07:17:00Z</cp:lastPrinted>
  <dcterms:modified xsi:type="dcterms:W3CDTF">2023-02-23T07:08:39Z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44C989FC58724F8C81942DCBD26DCD03</vt:lpwstr>
  </property>
</Properties>
</file>