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我已仔细阅读《潍坊市人民医院2023年校园招聘优秀人才公告（护理专场）》，理解且认可其内容，确定本人符合应聘条件。我郑重承诺：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" w:eastAsia="仿宋_GB2312" w:cs="仿宋_GB2312"/>
          <w:sz w:val="32"/>
          <w:szCs w:val="32"/>
        </w:rPr>
        <w:t>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mM2M1Y2IwMjI4YTk4ZGI0MTBiNTM5ODAzYjEzNWI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0ED3687C"/>
    <w:rsid w:val="31FD7DEF"/>
    <w:rsid w:val="4199186C"/>
    <w:rsid w:val="457528C5"/>
    <w:rsid w:val="46D2223B"/>
    <w:rsid w:val="6C98772C"/>
    <w:rsid w:val="6CCF1B45"/>
    <w:rsid w:val="70C64EF4"/>
    <w:rsid w:val="73D4613D"/>
    <w:rsid w:val="770651B7"/>
    <w:rsid w:val="784874CE"/>
    <w:rsid w:val="7DB35FB5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320</Words>
  <Characters>325</Characters>
  <Lines>0</Lines>
  <Paragraphs>0</Paragraphs>
  <TotalTime>1</TotalTime>
  <ScaleCrop>false</ScaleCrop>
  <LinksUpToDate>false</LinksUpToDate>
  <CharactersWithSpaces>354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公考雷达</cp:lastModifiedBy>
  <cp:lastPrinted>2022-05-27T00:36:00Z</cp:lastPrinted>
  <dcterms:modified xsi:type="dcterms:W3CDTF">2023-03-03T02:34:15Z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590B236C50E74FA7811C5C8BCC36B812</vt:lpwstr>
  </property>
</Properties>
</file>