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</w:rPr>
        <w:t>深圳市光明区马田街道办事处202</w:t>
      </w: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  <w:lang w:eastAsia="zh-CN"/>
        </w:rPr>
        <w:t>公开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</w:rPr>
        <w:t>招聘</w:t>
      </w: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  <w:lang w:eastAsia="zh-CN"/>
        </w:rPr>
        <w:t>一般</w:t>
      </w: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</w:rPr>
        <w:t>专干报名表</w:t>
      </w:r>
    </w:p>
    <w:p>
      <w:pPr>
        <w:spacing w:after="10" w:line="360" w:lineRule="exact"/>
        <w:ind w:right="420" w:firstLine="422" w:firstLineChars="200"/>
      </w:pPr>
      <w:r>
        <w:rPr>
          <w:rFonts w:hint="eastAsia" w:ascii="Times New Roman" w:hAnsi="Times New Roman" w:eastAsia="宋体"/>
          <w:b/>
          <w:kern w:val="2"/>
          <w:sz w:val="21"/>
          <w:szCs w:val="24"/>
        </w:rPr>
        <w:t>报名序号：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74"/>
        <w:gridCol w:w="705"/>
        <w:gridCol w:w="287"/>
        <w:gridCol w:w="1019"/>
        <w:gridCol w:w="257"/>
        <w:gridCol w:w="936"/>
        <w:gridCol w:w="18"/>
        <w:gridCol w:w="373"/>
        <w:gridCol w:w="892"/>
        <w:gridCol w:w="72"/>
        <w:gridCol w:w="260"/>
        <w:gridCol w:w="1656"/>
        <w:gridCol w:w="74"/>
        <w:gridCol w:w="175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5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学位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669" w:type="dxa"/>
            <w:gridSpan w:val="8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669" w:type="dxa"/>
            <w:gridSpan w:val="8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ind w:firstLine="240" w:firstLineChars="100"/>
              <w:jc w:val="both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是否有职称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编码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4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74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是否服从用人单位岗位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调整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主要学习</w:t>
            </w:r>
            <w:r>
              <w:rPr>
                <w:rFonts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服役经历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327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327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327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327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327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对不服从用工单位的工作地点及岗位安排的考生不予录用</w:t>
            </w: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</w:t>
      </w:r>
    </w:p>
    <w:p>
      <w:pPr>
        <w:widowControl w:val="0"/>
        <w:adjustRightInd/>
        <w:snapToGrid/>
        <w:spacing w:after="0"/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t>注：请双面打印。</w:t>
      </w: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sz w:val="24"/>
        </w:rPr>
        <w:t xml:space="preserve">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>
        <w:rPr>
          <w:rFonts w:hint="eastAsia"/>
          <w:sz w:val="24"/>
        </w:rPr>
        <w:t>承诺人</w:t>
      </w:r>
      <w:r>
        <w:rPr>
          <w:rFonts w:hint="eastAsia"/>
          <w:sz w:val="24"/>
          <w:lang w:eastAsia="zh-CN"/>
        </w:rPr>
        <w:t>（需本人手写签名按手印）</w:t>
      </w:r>
      <w:r>
        <w:rPr>
          <w:rFonts w:hint="eastAsia"/>
          <w:sz w:val="24"/>
        </w:rPr>
        <w:t>：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                    </w:t>
      </w:r>
      <w:r>
        <w:rPr>
          <w:sz w:val="24"/>
        </w:rPr>
        <w:t xml:space="preserve">  </w:t>
      </w:r>
    </w:p>
    <w:p>
      <w:pPr>
        <w:ind w:left="-942" w:leftChars="-428" w:firstLine="8160" w:firstLineChars="3400"/>
        <w:jc w:val="both"/>
      </w:pPr>
      <w:r>
        <w:rPr>
          <w:sz w:val="24"/>
        </w:rPr>
        <w:t xml:space="preserve">  </w:t>
      </w:r>
      <w:r>
        <w:rPr>
          <w:rFonts w:hint="eastAsia"/>
          <w:sz w:val="24"/>
        </w:rPr>
        <w:t>年　　月　　日</w:t>
      </w:r>
    </w:p>
    <w:sectPr>
      <w:headerReference r:id="rId4" w:type="default"/>
      <w:pgSz w:w="11906" w:h="16838"/>
      <w:pgMar w:top="510" w:right="720" w:bottom="510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diNGIwYjk2N2Y0ZGNkNGY3NDljOTQ3MWZmZjU2ZWQifQ=="/>
    <w:docVar w:name="KSO_WPS_MARK_KEY" w:val="26ca6980-756c-4a57-bb7e-0c60e5aac9d1"/>
  </w:docVars>
  <w:rsids>
    <w:rsidRoot w:val="00D31D50"/>
    <w:rsid w:val="000150BF"/>
    <w:rsid w:val="00090707"/>
    <w:rsid w:val="000C2AA5"/>
    <w:rsid w:val="000D6C74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F23DFD"/>
    <w:rsid w:val="00F45C82"/>
    <w:rsid w:val="00F70420"/>
    <w:rsid w:val="00FD4A94"/>
    <w:rsid w:val="03F31B4E"/>
    <w:rsid w:val="05704CB0"/>
    <w:rsid w:val="0B6703A9"/>
    <w:rsid w:val="10F42250"/>
    <w:rsid w:val="12C86536"/>
    <w:rsid w:val="13942ED7"/>
    <w:rsid w:val="165539C2"/>
    <w:rsid w:val="17873B86"/>
    <w:rsid w:val="17C455AB"/>
    <w:rsid w:val="188C5436"/>
    <w:rsid w:val="190F5CBB"/>
    <w:rsid w:val="193B1C3C"/>
    <w:rsid w:val="22E864EA"/>
    <w:rsid w:val="26256113"/>
    <w:rsid w:val="29F66996"/>
    <w:rsid w:val="2A2752B4"/>
    <w:rsid w:val="2E62206A"/>
    <w:rsid w:val="327679C2"/>
    <w:rsid w:val="329674D6"/>
    <w:rsid w:val="352B3FED"/>
    <w:rsid w:val="362C245F"/>
    <w:rsid w:val="37EC0D20"/>
    <w:rsid w:val="392C2162"/>
    <w:rsid w:val="3A1C4272"/>
    <w:rsid w:val="3A3E169D"/>
    <w:rsid w:val="3A4B3C0B"/>
    <w:rsid w:val="3B477723"/>
    <w:rsid w:val="3DA70433"/>
    <w:rsid w:val="455C62B8"/>
    <w:rsid w:val="46627011"/>
    <w:rsid w:val="46F85309"/>
    <w:rsid w:val="47855E05"/>
    <w:rsid w:val="4C216F10"/>
    <w:rsid w:val="4F2206FF"/>
    <w:rsid w:val="4F95549A"/>
    <w:rsid w:val="50AA1175"/>
    <w:rsid w:val="522308D5"/>
    <w:rsid w:val="563E15B5"/>
    <w:rsid w:val="593703B4"/>
    <w:rsid w:val="5B8D2088"/>
    <w:rsid w:val="5D8D5986"/>
    <w:rsid w:val="5E583E45"/>
    <w:rsid w:val="5FF438A0"/>
    <w:rsid w:val="64EA1965"/>
    <w:rsid w:val="65270960"/>
    <w:rsid w:val="67C829FA"/>
    <w:rsid w:val="6978608F"/>
    <w:rsid w:val="69E336B1"/>
    <w:rsid w:val="6DF3223C"/>
    <w:rsid w:val="702D7DB8"/>
    <w:rsid w:val="70701703"/>
    <w:rsid w:val="75555D88"/>
    <w:rsid w:val="77391D40"/>
    <w:rsid w:val="798A67BD"/>
    <w:rsid w:val="7B0C5D68"/>
    <w:rsid w:val="7BD85F6F"/>
    <w:rsid w:val="7DA80EB5"/>
    <w:rsid w:val="7E2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  <w:style w:type="paragraph" w:customStyle="1" w:styleId="8">
    <w:name w:val="样式1"/>
    <w:basedOn w:val="1"/>
    <w:qFormat/>
    <w:uiPriority w:val="0"/>
    <w:pPr>
      <w:jc w:val="center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348</Words>
  <Characters>351</Characters>
  <Lines>0</Lines>
  <Paragraphs>0</Paragraphs>
  <TotalTime>0</TotalTime>
  <ScaleCrop>false</ScaleCrop>
  <LinksUpToDate>false</LinksUpToDate>
  <CharactersWithSpaces>650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小百合Sayure</cp:lastModifiedBy>
  <cp:lastPrinted>2020-01-08T01:19:00Z</cp:lastPrinted>
  <dcterms:modified xsi:type="dcterms:W3CDTF">2023-03-27T02:56:00Z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A21963D3419944F88982DA85BDEECBB8</vt:lpwstr>
  </property>
</Properties>
</file>