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cs="Arial"/>
          <w:b/>
          <w:kern w:val="0"/>
          <w:sz w:val="44"/>
          <w:szCs w:val="44"/>
        </w:rPr>
      </w:pPr>
      <w:r>
        <w:rPr>
          <w:rFonts w:hint="eastAsia" w:ascii="宋体" w:cs="Arial"/>
          <w:b/>
          <w:kern w:val="0"/>
          <w:sz w:val="44"/>
          <w:szCs w:val="44"/>
        </w:rPr>
        <w:t>应聘报名登记表</w:t>
      </w:r>
    </w:p>
    <w:tbl>
      <w:tblPr>
        <w:tblStyle w:val="7"/>
        <w:tblpPr w:leftFromText="180" w:rightFromText="180" w:vertAnchor="text" w:horzAnchor="page" w:tblpX="1566" w:tblpY="196"/>
        <w:tblOverlap w:val="never"/>
        <w:tblW w:w="90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316"/>
        <w:gridCol w:w="394"/>
        <w:gridCol w:w="620"/>
        <w:gridCol w:w="209"/>
        <w:gridCol w:w="173"/>
        <w:gridCol w:w="674"/>
        <w:gridCol w:w="848"/>
        <w:gridCol w:w="294"/>
        <w:gridCol w:w="156"/>
        <w:gridCol w:w="964"/>
        <w:gridCol w:w="348"/>
        <w:gridCol w:w="1025"/>
        <w:gridCol w:w="24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</w:t>
            </w:r>
            <w:r>
              <w:rPr>
                <w:rFonts w:ascii="宋体" w:cs="Arial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 w:ascii="宋体" w:cs="Arial"/>
                <w:kern w:val="0"/>
                <w:sz w:val="24"/>
                <w:szCs w:val="21"/>
              </w:rPr>
              <w:t>名</w:t>
            </w: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性别</w:t>
            </w: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b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b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tblCellSpacing w:w="0" w:type="dxa"/>
        </w:trPr>
        <w:tc>
          <w:tcPr>
            <w:tcW w:w="189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毕业院校</w:t>
            </w: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及专业</w:t>
            </w:r>
          </w:p>
        </w:tc>
        <w:tc>
          <w:tcPr>
            <w:tcW w:w="53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　</w:t>
            </w:r>
            <w:bookmarkStart w:id="0" w:name="_GoBack"/>
            <w:bookmarkEnd w:id="0"/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学历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学位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8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11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18"/>
              </w:rPr>
            </w:pPr>
            <w:r>
              <w:rPr>
                <w:rFonts w:hint="eastAsia" w:ascii="宋体" w:cs="Arial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78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出生年月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籍贯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原工作单位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原单位性质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hint="eastAsia" w:ascii="宋体" w:eastAsia="宋体" w:cs="Arial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  <w:lang w:eastAsia="zh-CN"/>
              </w:rPr>
              <w:t>现居住地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特长、技能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学习工作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简历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tblCellSpacing w:w="0" w:type="dxa"/>
        </w:trPr>
        <w:tc>
          <w:tcPr>
            <w:tcW w:w="1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奖惩情况</w:t>
            </w:r>
          </w:p>
        </w:tc>
        <w:tc>
          <w:tcPr>
            <w:tcW w:w="75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</w:trPr>
        <w:tc>
          <w:tcPr>
            <w:tcW w:w="1503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家庭主要成员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姓名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关系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  <w:r>
              <w:rPr>
                <w:rFonts w:hint="eastAsia" w:ascii="宋体" w:cs="Arial"/>
                <w:kern w:val="0"/>
                <w:sz w:val="24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503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Arial"/>
                <w:kern w:val="0"/>
                <w:sz w:val="24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</w:pPr>
    <w:r>
      <w:rPr>
        <w:rStyle w:val="9"/>
      </w:rPr>
      <w:fldChar w:fldCharType="begin"/>
    </w:r>
    <w:r>
      <w:rPr>
        <w:rStyle w:val="9"/>
      </w:rPr>
      <w:instrText xml:space="preserve">Page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MDlhYjQ3NjVhYmU5NTI4YzUyOTllMWVlMGM2Y2YifQ=="/>
  </w:docVars>
  <w:rsids>
    <w:rsidRoot w:val="00C61F4F"/>
    <w:rsid w:val="00032469"/>
    <w:rsid w:val="000B62A7"/>
    <w:rsid w:val="001931EA"/>
    <w:rsid w:val="00240014"/>
    <w:rsid w:val="004326EE"/>
    <w:rsid w:val="004708D8"/>
    <w:rsid w:val="004C52B5"/>
    <w:rsid w:val="008C7B36"/>
    <w:rsid w:val="00945241"/>
    <w:rsid w:val="00A95B12"/>
    <w:rsid w:val="00C61F4F"/>
    <w:rsid w:val="00CA4596"/>
    <w:rsid w:val="00CB572A"/>
    <w:rsid w:val="00CD45FC"/>
    <w:rsid w:val="00CE462B"/>
    <w:rsid w:val="00D9074C"/>
    <w:rsid w:val="00E0571E"/>
    <w:rsid w:val="00E15396"/>
    <w:rsid w:val="00EA33B8"/>
    <w:rsid w:val="071B4F51"/>
    <w:rsid w:val="2B582890"/>
    <w:rsid w:val="37AD2B1B"/>
    <w:rsid w:val="55A547E2"/>
    <w:rsid w:val="6C8E33D0"/>
    <w:rsid w:val="7F9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8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Heading 3 Char"/>
    <w:basedOn w:val="8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29</Words>
  <Characters>168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2018-01-25T06:48:00Z</dcterms:created>
  <dc:creator>Microsoft</dc:creator>
  <cp:lastModifiedBy>周璐</cp:lastModifiedBy>
  <cp:lastPrinted>2022-08-26T01:11:00Z</cp:lastPrinted>
  <dcterms:modified xsi:type="dcterms:W3CDTF">2023-04-10T02:41:13Z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5E2A9A533CF24A3D91001F9B69A1ED8A_12</vt:lpwstr>
  </property>
</Properties>
</file>