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ge">
                  <wp:posOffset>887095</wp:posOffset>
                </wp:positionV>
                <wp:extent cx="1047750" cy="3333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76327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5pt;margin-top:69.85pt;height:26.25pt;width:82.5pt;mso-position-vertical-relative:page;z-index:-251657216;mso-width-relative:page;mso-height-relative:page;" fillcolor="#FFFFFF [3201]" filled="t" stroked="f" coordsize="21600,21600" o:gfxdata="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34XYdYAAAALAQAA&#10;DwAAAAAAAAABACAAAAAiAAAAZHJzL2Rvd25yZXYueG1sUEsBAhQAFAAAAAgAh07iQD3Zi5tUAgAA&#10;mQ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附件：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w:t>奈曼旗公开招聘政府专职消防员、消防文员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  <w:t>岗位报名表</w:t>
      </w:r>
    </w:p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</w:p>
    <w:p>
      <w:pPr>
        <w:spacing w:line="0" w:lineRule="atLeast"/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政府专职消防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队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员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□驾驶员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消防文员</w:t>
      </w:r>
    </w:p>
    <w:tbl>
      <w:tblPr>
        <w:tblStyle w:val="2"/>
        <w:tblpPr w:leftFromText="180" w:rightFromText="180" w:vertAnchor="text" w:tblpXSpec="center" w:tblpY="1"/>
        <w:tblOverlap w:val="never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32"/>
        <w:gridCol w:w="1557"/>
        <w:gridCol w:w="134"/>
        <w:gridCol w:w="623"/>
        <w:gridCol w:w="853"/>
        <w:gridCol w:w="1092"/>
        <w:gridCol w:w="1"/>
        <w:gridCol w:w="1806"/>
        <w:gridCol w:w="1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84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正反面打印。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NGYxNjM1YmJkYzRmNmU4ODk2MzhjNjdiM2E0N2YifQ=="/>
  </w:docVars>
  <w:rsids>
    <w:rsidRoot w:val="71775067"/>
    <w:rsid w:val="021A4557"/>
    <w:rsid w:val="06C42B54"/>
    <w:rsid w:val="0CB43AF3"/>
    <w:rsid w:val="11D20AB0"/>
    <w:rsid w:val="127A1064"/>
    <w:rsid w:val="17A30C9C"/>
    <w:rsid w:val="1FE87606"/>
    <w:rsid w:val="29E72E13"/>
    <w:rsid w:val="2F75165D"/>
    <w:rsid w:val="36C30C70"/>
    <w:rsid w:val="42512A5B"/>
    <w:rsid w:val="4A582F08"/>
    <w:rsid w:val="4D474E18"/>
    <w:rsid w:val="520B47B1"/>
    <w:rsid w:val="554B4164"/>
    <w:rsid w:val="572F7850"/>
    <w:rsid w:val="59735A51"/>
    <w:rsid w:val="5B6A2FC8"/>
    <w:rsid w:val="5C3E2802"/>
    <w:rsid w:val="5CB023A6"/>
    <w:rsid w:val="62FA4553"/>
    <w:rsid w:val="64713622"/>
    <w:rsid w:val="649164CD"/>
    <w:rsid w:val="69BC6B33"/>
    <w:rsid w:val="6BE02E3B"/>
    <w:rsid w:val="6D475E24"/>
    <w:rsid w:val="6D535020"/>
    <w:rsid w:val="71775067"/>
    <w:rsid w:val="75B23A9A"/>
    <w:rsid w:val="7F4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325</Words>
  <Characters>327</Characters>
  <Lines>0</Lines>
  <Paragraphs>0</Paragraphs>
  <TotalTime>0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2018-06-27T08:20:00Z</dcterms:created>
  <dc:creator>琳琅满目1396417885</dc:creator>
  <cp:lastModifiedBy>Administrator</cp:lastModifiedBy>
  <cp:lastPrinted>2022-08-11T03:24:00Z</cp:lastPrinted>
  <dcterms:modified xsi:type="dcterms:W3CDTF">2023-04-17T09:19:27Z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770BB2AB9EDD4AEBB4CF96FBDB346676</vt:lpwstr>
  </property>
</Properties>
</file>