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8" w:rsidRDefault="00683C38">
      <w:pPr>
        <w:pStyle w:val="NormalWeb"/>
        <w:widowControl/>
        <w:spacing w:beforeAutospacing="0" w:afterAutospacing="0"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44"/>
          <w:szCs w:val="44"/>
        </w:rPr>
        <w:t>筠连县考核招聘全科医生报名信息表</w:t>
      </w:r>
    </w:p>
    <w:tbl>
      <w:tblPr>
        <w:tblpPr w:leftFromText="180" w:rightFromText="180" w:vertAnchor="text" w:horzAnchor="margin" w:tblpY="548"/>
        <w:tblW w:w="9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45"/>
        <w:gridCol w:w="1423"/>
        <w:gridCol w:w="1613"/>
        <w:gridCol w:w="851"/>
        <w:gridCol w:w="848"/>
        <w:gridCol w:w="1192"/>
        <w:gridCol w:w="1823"/>
      </w:tblGrid>
      <w:tr w:rsidR="00683C38">
        <w:trPr>
          <w:trHeight w:hRule="exact" w:val="555"/>
        </w:trPr>
        <w:tc>
          <w:tcPr>
            <w:tcW w:w="1445" w:type="dxa"/>
            <w:tcBorders>
              <w:top w:val="single" w:sz="8" w:space="0" w:color="auto"/>
            </w:tcBorders>
            <w:vAlign w:val="center"/>
          </w:tcPr>
          <w:p w:rsidR="00683C38" w:rsidRDefault="00683C38" w:rsidP="00683C38">
            <w:pPr>
              <w:spacing w:line="600" w:lineRule="exact"/>
              <w:ind w:firstLineChars="1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sz="8" w:space="0" w:color="auto"/>
            </w:tcBorders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auto"/>
            </w:tcBorders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sz="8" w:space="0" w:color="auto"/>
            </w:tcBorders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8" w:space="0" w:color="auto"/>
            </w:tcBorders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547"/>
        </w:trPr>
        <w:tc>
          <w:tcPr>
            <w:tcW w:w="1445" w:type="dxa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40" w:type="dxa"/>
            <w:gridSpan w:val="2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541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04" w:type="dxa"/>
            <w:gridSpan w:val="4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566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504" w:type="dxa"/>
            <w:gridSpan w:val="4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525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04" w:type="dxa"/>
            <w:gridSpan w:val="4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662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504" w:type="dxa"/>
            <w:gridSpan w:val="4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val="572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327" w:type="dxa"/>
            <w:gridSpan w:val="5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566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327" w:type="dxa"/>
            <w:gridSpan w:val="5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3C38">
        <w:trPr>
          <w:trHeight w:hRule="exact" w:val="554"/>
        </w:trPr>
        <w:tc>
          <w:tcPr>
            <w:tcW w:w="2868" w:type="dxa"/>
            <w:gridSpan w:val="2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岗位名称</w:t>
            </w:r>
          </w:p>
        </w:tc>
        <w:tc>
          <w:tcPr>
            <w:tcW w:w="3312" w:type="dxa"/>
            <w:gridSpan w:val="3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2" w:type="dxa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23" w:type="dxa"/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83C38">
        <w:trPr>
          <w:trHeight w:hRule="exact" w:val="2526"/>
        </w:trPr>
        <w:tc>
          <w:tcPr>
            <w:tcW w:w="1445" w:type="dxa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50" w:type="dxa"/>
            <w:gridSpan w:val="6"/>
            <w:vAlign w:val="center"/>
          </w:tcPr>
          <w:p w:rsidR="00683C38" w:rsidRDefault="00683C3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683C38">
        <w:trPr>
          <w:trHeight w:hRule="exact" w:val="1803"/>
        </w:trPr>
        <w:tc>
          <w:tcPr>
            <w:tcW w:w="1445" w:type="dxa"/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750" w:type="dxa"/>
            <w:gridSpan w:val="6"/>
            <w:vAlign w:val="center"/>
          </w:tcPr>
          <w:p w:rsidR="00683C38" w:rsidRDefault="00683C38" w:rsidP="00683C38">
            <w:pPr>
              <w:widowControl/>
              <w:spacing w:line="600" w:lineRule="exact"/>
              <w:ind w:firstLineChars="200" w:firstLine="316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</w:p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</w:t>
            </w:r>
          </w:p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</w:p>
        </w:tc>
      </w:tr>
      <w:tr w:rsidR="00683C38">
        <w:trPr>
          <w:trHeight w:val="983"/>
        </w:trPr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683C38" w:rsidRDefault="00683C3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50" w:type="dxa"/>
            <w:gridSpan w:val="6"/>
            <w:tcBorders>
              <w:bottom w:val="single" w:sz="8" w:space="0" w:color="auto"/>
            </w:tcBorders>
            <w:vAlign w:val="center"/>
          </w:tcPr>
          <w:p w:rsidR="00683C38" w:rsidRDefault="00683C38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683C38" w:rsidRDefault="00683C38">
      <w:pPr>
        <w:spacing w:line="600" w:lineRule="exact"/>
        <w:rPr>
          <w:rFonts w:ascii="小标宋" w:eastAsia="小标宋" w:hAnsi="方正小标宋简体" w:cs="方正小标宋简体"/>
          <w:sz w:val="44"/>
          <w:szCs w:val="44"/>
        </w:rPr>
      </w:pPr>
    </w:p>
    <w:sectPr w:rsidR="00683C38" w:rsidSect="0049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PMingLiUfalt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defaultTabStop w:val="420"/>
  <w:drawingGridHorizontalSpacing w:val="159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E1Yzg0YTY2NzdkZTNhN2EyY2ZlMDQyOWE4ZTU4ZjUifQ=="/>
  </w:docVars>
  <w:rsids>
    <w:rsidRoot w:val="7DAB2E8D"/>
    <w:rsid w:val="00002E15"/>
    <w:rsid w:val="00015F0B"/>
    <w:rsid w:val="0003383D"/>
    <w:rsid w:val="0005323C"/>
    <w:rsid w:val="00061C3B"/>
    <w:rsid w:val="00091402"/>
    <w:rsid w:val="000A3337"/>
    <w:rsid w:val="000B54DC"/>
    <w:rsid w:val="000D0B2E"/>
    <w:rsid w:val="000D7B75"/>
    <w:rsid w:val="000F4259"/>
    <w:rsid w:val="000F7515"/>
    <w:rsid w:val="0010437C"/>
    <w:rsid w:val="00110BB7"/>
    <w:rsid w:val="0012245B"/>
    <w:rsid w:val="00150489"/>
    <w:rsid w:val="001640FD"/>
    <w:rsid w:val="00177575"/>
    <w:rsid w:val="00184C0B"/>
    <w:rsid w:val="001D622B"/>
    <w:rsid w:val="001E1653"/>
    <w:rsid w:val="001F1EBF"/>
    <w:rsid w:val="00210DE6"/>
    <w:rsid w:val="00231894"/>
    <w:rsid w:val="00245345"/>
    <w:rsid w:val="002619CA"/>
    <w:rsid w:val="00281D34"/>
    <w:rsid w:val="00283C7C"/>
    <w:rsid w:val="00312DE5"/>
    <w:rsid w:val="003454D5"/>
    <w:rsid w:val="00346BDC"/>
    <w:rsid w:val="0035560D"/>
    <w:rsid w:val="0035695A"/>
    <w:rsid w:val="00361CC6"/>
    <w:rsid w:val="00363BAD"/>
    <w:rsid w:val="00366E87"/>
    <w:rsid w:val="0037329A"/>
    <w:rsid w:val="003771FE"/>
    <w:rsid w:val="003916B2"/>
    <w:rsid w:val="00395AEB"/>
    <w:rsid w:val="003A27B6"/>
    <w:rsid w:val="003A4B5A"/>
    <w:rsid w:val="003A6602"/>
    <w:rsid w:val="003B0C39"/>
    <w:rsid w:val="003B35B5"/>
    <w:rsid w:val="003C4BCF"/>
    <w:rsid w:val="003C74E5"/>
    <w:rsid w:val="003D2A38"/>
    <w:rsid w:val="003D443F"/>
    <w:rsid w:val="003E3136"/>
    <w:rsid w:val="003E3431"/>
    <w:rsid w:val="004021EE"/>
    <w:rsid w:val="00402C0B"/>
    <w:rsid w:val="00420234"/>
    <w:rsid w:val="00446611"/>
    <w:rsid w:val="004470EB"/>
    <w:rsid w:val="00456564"/>
    <w:rsid w:val="004624F0"/>
    <w:rsid w:val="0047214F"/>
    <w:rsid w:val="00481E23"/>
    <w:rsid w:val="00487A51"/>
    <w:rsid w:val="00492314"/>
    <w:rsid w:val="004B1D23"/>
    <w:rsid w:val="004B566A"/>
    <w:rsid w:val="004B5A33"/>
    <w:rsid w:val="005125BB"/>
    <w:rsid w:val="00540DEC"/>
    <w:rsid w:val="00547969"/>
    <w:rsid w:val="00583664"/>
    <w:rsid w:val="005E3DE3"/>
    <w:rsid w:val="00642A46"/>
    <w:rsid w:val="00652F23"/>
    <w:rsid w:val="0065770B"/>
    <w:rsid w:val="006612C9"/>
    <w:rsid w:val="00683C38"/>
    <w:rsid w:val="00685DB6"/>
    <w:rsid w:val="006878BA"/>
    <w:rsid w:val="00694BAF"/>
    <w:rsid w:val="00695BD3"/>
    <w:rsid w:val="006B3B6B"/>
    <w:rsid w:val="006C6691"/>
    <w:rsid w:val="006E015A"/>
    <w:rsid w:val="006F0183"/>
    <w:rsid w:val="00703F66"/>
    <w:rsid w:val="00716825"/>
    <w:rsid w:val="007227DA"/>
    <w:rsid w:val="007240E1"/>
    <w:rsid w:val="00727731"/>
    <w:rsid w:val="00744101"/>
    <w:rsid w:val="00746DF5"/>
    <w:rsid w:val="00757847"/>
    <w:rsid w:val="00775D82"/>
    <w:rsid w:val="007A1903"/>
    <w:rsid w:val="007C7741"/>
    <w:rsid w:val="007D6BEF"/>
    <w:rsid w:val="007E51FD"/>
    <w:rsid w:val="00812E34"/>
    <w:rsid w:val="00816627"/>
    <w:rsid w:val="00843CB1"/>
    <w:rsid w:val="00887BFE"/>
    <w:rsid w:val="008A20DC"/>
    <w:rsid w:val="008D36F6"/>
    <w:rsid w:val="0090717E"/>
    <w:rsid w:val="0091193B"/>
    <w:rsid w:val="009163B0"/>
    <w:rsid w:val="00937976"/>
    <w:rsid w:val="00971B85"/>
    <w:rsid w:val="009B0C98"/>
    <w:rsid w:val="009C02B1"/>
    <w:rsid w:val="009E6CEC"/>
    <w:rsid w:val="00A14114"/>
    <w:rsid w:val="00A15D3E"/>
    <w:rsid w:val="00A167D1"/>
    <w:rsid w:val="00A46F2A"/>
    <w:rsid w:val="00AA254A"/>
    <w:rsid w:val="00B00423"/>
    <w:rsid w:val="00B02276"/>
    <w:rsid w:val="00B13F7C"/>
    <w:rsid w:val="00B15727"/>
    <w:rsid w:val="00B20DD5"/>
    <w:rsid w:val="00B253E9"/>
    <w:rsid w:val="00B307C5"/>
    <w:rsid w:val="00B34139"/>
    <w:rsid w:val="00B5171C"/>
    <w:rsid w:val="00B66850"/>
    <w:rsid w:val="00B67BD3"/>
    <w:rsid w:val="00B70E27"/>
    <w:rsid w:val="00B75517"/>
    <w:rsid w:val="00B80E13"/>
    <w:rsid w:val="00B9740F"/>
    <w:rsid w:val="00BA12CB"/>
    <w:rsid w:val="00BA240A"/>
    <w:rsid w:val="00BA5286"/>
    <w:rsid w:val="00BB16AB"/>
    <w:rsid w:val="00BE3DC7"/>
    <w:rsid w:val="00C3365F"/>
    <w:rsid w:val="00C375B4"/>
    <w:rsid w:val="00C4247E"/>
    <w:rsid w:val="00C4515B"/>
    <w:rsid w:val="00C74414"/>
    <w:rsid w:val="00CA3748"/>
    <w:rsid w:val="00CB2E05"/>
    <w:rsid w:val="00CC20A7"/>
    <w:rsid w:val="00CC7139"/>
    <w:rsid w:val="00CD0673"/>
    <w:rsid w:val="00CD0BBB"/>
    <w:rsid w:val="00CD23DC"/>
    <w:rsid w:val="00CD4A6F"/>
    <w:rsid w:val="00CE0001"/>
    <w:rsid w:val="00CE70C2"/>
    <w:rsid w:val="00CF4B33"/>
    <w:rsid w:val="00D33BE8"/>
    <w:rsid w:val="00D56F91"/>
    <w:rsid w:val="00D75BEC"/>
    <w:rsid w:val="00D80883"/>
    <w:rsid w:val="00D9252A"/>
    <w:rsid w:val="00DA37A6"/>
    <w:rsid w:val="00DD2C7B"/>
    <w:rsid w:val="00DE3A18"/>
    <w:rsid w:val="00DE5FEC"/>
    <w:rsid w:val="00DF7A3D"/>
    <w:rsid w:val="00E01EA1"/>
    <w:rsid w:val="00E05741"/>
    <w:rsid w:val="00E06ACA"/>
    <w:rsid w:val="00E10E95"/>
    <w:rsid w:val="00E23DC0"/>
    <w:rsid w:val="00E313B8"/>
    <w:rsid w:val="00E4009E"/>
    <w:rsid w:val="00E57615"/>
    <w:rsid w:val="00E7244E"/>
    <w:rsid w:val="00E74DC3"/>
    <w:rsid w:val="00E83E45"/>
    <w:rsid w:val="00E9567E"/>
    <w:rsid w:val="00EB70AF"/>
    <w:rsid w:val="00ED0994"/>
    <w:rsid w:val="00ED34F8"/>
    <w:rsid w:val="00F04B38"/>
    <w:rsid w:val="00F105C5"/>
    <w:rsid w:val="00F35111"/>
    <w:rsid w:val="00F35549"/>
    <w:rsid w:val="00F56E4E"/>
    <w:rsid w:val="00F6299F"/>
    <w:rsid w:val="00F65EB6"/>
    <w:rsid w:val="00F75F65"/>
    <w:rsid w:val="00F90956"/>
    <w:rsid w:val="00FA3ECD"/>
    <w:rsid w:val="00FA588A"/>
    <w:rsid w:val="00FC534B"/>
    <w:rsid w:val="00FC7706"/>
    <w:rsid w:val="00FE28CE"/>
    <w:rsid w:val="00FF0EF2"/>
    <w:rsid w:val="01083A1B"/>
    <w:rsid w:val="02222B64"/>
    <w:rsid w:val="033B60E7"/>
    <w:rsid w:val="036E7C38"/>
    <w:rsid w:val="03865B93"/>
    <w:rsid w:val="038F7744"/>
    <w:rsid w:val="0394141E"/>
    <w:rsid w:val="03A43CC9"/>
    <w:rsid w:val="04227B03"/>
    <w:rsid w:val="04837BEF"/>
    <w:rsid w:val="057D30C7"/>
    <w:rsid w:val="06A67321"/>
    <w:rsid w:val="06CE66D3"/>
    <w:rsid w:val="08642882"/>
    <w:rsid w:val="08AC66D8"/>
    <w:rsid w:val="0A3F6336"/>
    <w:rsid w:val="0AE00F06"/>
    <w:rsid w:val="0B4E68D2"/>
    <w:rsid w:val="0B607E36"/>
    <w:rsid w:val="0B8724B0"/>
    <w:rsid w:val="0B9E178A"/>
    <w:rsid w:val="0BAA2A5E"/>
    <w:rsid w:val="0D5F6D0D"/>
    <w:rsid w:val="0DFC68BF"/>
    <w:rsid w:val="0F5256AD"/>
    <w:rsid w:val="0FAD40D0"/>
    <w:rsid w:val="10842128"/>
    <w:rsid w:val="116C340C"/>
    <w:rsid w:val="11DB69E8"/>
    <w:rsid w:val="12A6529C"/>
    <w:rsid w:val="12C45D25"/>
    <w:rsid w:val="136026CC"/>
    <w:rsid w:val="136B2D89"/>
    <w:rsid w:val="13A326FE"/>
    <w:rsid w:val="13CC2B70"/>
    <w:rsid w:val="13DC3DE9"/>
    <w:rsid w:val="14B33C9B"/>
    <w:rsid w:val="16CF7A8E"/>
    <w:rsid w:val="18037F93"/>
    <w:rsid w:val="18833078"/>
    <w:rsid w:val="193E61FD"/>
    <w:rsid w:val="1C137DFE"/>
    <w:rsid w:val="1C263105"/>
    <w:rsid w:val="1C4C4D9F"/>
    <w:rsid w:val="1CE32192"/>
    <w:rsid w:val="1CF0067C"/>
    <w:rsid w:val="1CF16C6A"/>
    <w:rsid w:val="1DFD1C2B"/>
    <w:rsid w:val="1EE90EB8"/>
    <w:rsid w:val="1F934A2C"/>
    <w:rsid w:val="1FB43BE4"/>
    <w:rsid w:val="1FB43ED9"/>
    <w:rsid w:val="2230239E"/>
    <w:rsid w:val="22947524"/>
    <w:rsid w:val="232F631F"/>
    <w:rsid w:val="24144A8C"/>
    <w:rsid w:val="26C72740"/>
    <w:rsid w:val="27A00365"/>
    <w:rsid w:val="27CC6418"/>
    <w:rsid w:val="27D36090"/>
    <w:rsid w:val="27E0613D"/>
    <w:rsid w:val="27FE36D7"/>
    <w:rsid w:val="28860C38"/>
    <w:rsid w:val="29767C9B"/>
    <w:rsid w:val="29771C3E"/>
    <w:rsid w:val="2A156E4B"/>
    <w:rsid w:val="2A33141D"/>
    <w:rsid w:val="2A405D9E"/>
    <w:rsid w:val="2A853FED"/>
    <w:rsid w:val="2B3F44A1"/>
    <w:rsid w:val="2B4E33E6"/>
    <w:rsid w:val="2BB44F5B"/>
    <w:rsid w:val="2C026084"/>
    <w:rsid w:val="2C284461"/>
    <w:rsid w:val="2C460CBB"/>
    <w:rsid w:val="2C94543E"/>
    <w:rsid w:val="2E2A63ED"/>
    <w:rsid w:val="2F943EC2"/>
    <w:rsid w:val="301133B0"/>
    <w:rsid w:val="30B4494E"/>
    <w:rsid w:val="30C05E44"/>
    <w:rsid w:val="339E45C2"/>
    <w:rsid w:val="33E870BF"/>
    <w:rsid w:val="34431185"/>
    <w:rsid w:val="35C67A45"/>
    <w:rsid w:val="35C86A01"/>
    <w:rsid w:val="35E6011D"/>
    <w:rsid w:val="360C67F9"/>
    <w:rsid w:val="363122FF"/>
    <w:rsid w:val="367C0140"/>
    <w:rsid w:val="36A95613"/>
    <w:rsid w:val="37DE7481"/>
    <w:rsid w:val="37F8416E"/>
    <w:rsid w:val="39B20F40"/>
    <w:rsid w:val="3A743324"/>
    <w:rsid w:val="3AAB28CC"/>
    <w:rsid w:val="3B66422D"/>
    <w:rsid w:val="3CB54F0B"/>
    <w:rsid w:val="3D7E11FA"/>
    <w:rsid w:val="3DA72A5F"/>
    <w:rsid w:val="3E721CCA"/>
    <w:rsid w:val="3F5B7442"/>
    <w:rsid w:val="415177D1"/>
    <w:rsid w:val="41BC0778"/>
    <w:rsid w:val="43DD1CF8"/>
    <w:rsid w:val="43F65C23"/>
    <w:rsid w:val="44BB721B"/>
    <w:rsid w:val="45416A14"/>
    <w:rsid w:val="46202581"/>
    <w:rsid w:val="478250EF"/>
    <w:rsid w:val="4882299C"/>
    <w:rsid w:val="48D800BB"/>
    <w:rsid w:val="4900716A"/>
    <w:rsid w:val="494B7D8C"/>
    <w:rsid w:val="4AB759E5"/>
    <w:rsid w:val="4AD14842"/>
    <w:rsid w:val="4AFF69D0"/>
    <w:rsid w:val="4B05751D"/>
    <w:rsid w:val="4B4721F5"/>
    <w:rsid w:val="4C5E3550"/>
    <w:rsid w:val="4C8D371B"/>
    <w:rsid w:val="4DAE5C28"/>
    <w:rsid w:val="4E582509"/>
    <w:rsid w:val="4EAC1B4A"/>
    <w:rsid w:val="4F5457AE"/>
    <w:rsid w:val="505D135D"/>
    <w:rsid w:val="51B603F8"/>
    <w:rsid w:val="53580D6C"/>
    <w:rsid w:val="552B019E"/>
    <w:rsid w:val="557408BA"/>
    <w:rsid w:val="56351C36"/>
    <w:rsid w:val="566C2237"/>
    <w:rsid w:val="57203363"/>
    <w:rsid w:val="582F71C2"/>
    <w:rsid w:val="589F2EC4"/>
    <w:rsid w:val="58D17BA3"/>
    <w:rsid w:val="58D60BAE"/>
    <w:rsid w:val="59AB3990"/>
    <w:rsid w:val="5A131B27"/>
    <w:rsid w:val="5DAF5EBF"/>
    <w:rsid w:val="5E804938"/>
    <w:rsid w:val="5ED137EF"/>
    <w:rsid w:val="5FCD6F91"/>
    <w:rsid w:val="5FE20F13"/>
    <w:rsid w:val="61F854AA"/>
    <w:rsid w:val="620325D3"/>
    <w:rsid w:val="627252CC"/>
    <w:rsid w:val="636E5D23"/>
    <w:rsid w:val="63E404CA"/>
    <w:rsid w:val="64192E57"/>
    <w:rsid w:val="645D2727"/>
    <w:rsid w:val="65BE5490"/>
    <w:rsid w:val="660F51DC"/>
    <w:rsid w:val="665128A1"/>
    <w:rsid w:val="670C4263"/>
    <w:rsid w:val="67671A9F"/>
    <w:rsid w:val="67A23837"/>
    <w:rsid w:val="68D0462B"/>
    <w:rsid w:val="68F4641C"/>
    <w:rsid w:val="6A586FBE"/>
    <w:rsid w:val="6A966644"/>
    <w:rsid w:val="6B0F1E53"/>
    <w:rsid w:val="6B916CD3"/>
    <w:rsid w:val="6CC5048A"/>
    <w:rsid w:val="6D30243F"/>
    <w:rsid w:val="6DB22660"/>
    <w:rsid w:val="6DC60C7C"/>
    <w:rsid w:val="6DD25B7D"/>
    <w:rsid w:val="6DE609F9"/>
    <w:rsid w:val="6DEA3AF5"/>
    <w:rsid w:val="6E274360"/>
    <w:rsid w:val="6E7E6B5B"/>
    <w:rsid w:val="6F191848"/>
    <w:rsid w:val="6F783640"/>
    <w:rsid w:val="70570E97"/>
    <w:rsid w:val="709E2B21"/>
    <w:rsid w:val="70AB08AA"/>
    <w:rsid w:val="7133459D"/>
    <w:rsid w:val="71456297"/>
    <w:rsid w:val="71632F1A"/>
    <w:rsid w:val="726D703E"/>
    <w:rsid w:val="72970B3D"/>
    <w:rsid w:val="72CD3A35"/>
    <w:rsid w:val="730A4C34"/>
    <w:rsid w:val="73373E59"/>
    <w:rsid w:val="73DC58B2"/>
    <w:rsid w:val="74D8524D"/>
    <w:rsid w:val="7518481C"/>
    <w:rsid w:val="75B5332C"/>
    <w:rsid w:val="770E441C"/>
    <w:rsid w:val="77F85149"/>
    <w:rsid w:val="77FD3A51"/>
    <w:rsid w:val="78B57A34"/>
    <w:rsid w:val="792342CC"/>
    <w:rsid w:val="79441F1A"/>
    <w:rsid w:val="79701CA2"/>
    <w:rsid w:val="7B3913A0"/>
    <w:rsid w:val="7B962C0F"/>
    <w:rsid w:val="7BB30B02"/>
    <w:rsid w:val="7C0F14FD"/>
    <w:rsid w:val="7D5D7733"/>
    <w:rsid w:val="7DAB2E8D"/>
    <w:rsid w:val="7DC227DE"/>
    <w:rsid w:val="7E570971"/>
    <w:rsid w:val="7F160CB7"/>
    <w:rsid w:val="7F362C8C"/>
    <w:rsid w:val="7F4D4B8F"/>
    <w:rsid w:val="7F726A11"/>
    <w:rsid w:val="7F8569FB"/>
    <w:rsid w:val="7FC64409"/>
    <w:rsid w:val="7FE8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14"/>
    <w:pPr>
      <w:widowControl w:val="0"/>
      <w:jc w:val="both"/>
    </w:pPr>
    <w:rPr>
      <w:rFonts w:ascii="Calibri" w:hAnsi="Calibri" w:cs="华文仿宋"/>
      <w:spacing w:val="-1"/>
      <w:position w:val="-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9231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92314"/>
    <w:rPr>
      <w:rFonts w:ascii="Calibri" w:hAnsi="Calibri" w:cs="华文仿宋"/>
      <w:sz w:val="32"/>
      <w:szCs w:val="32"/>
    </w:rPr>
  </w:style>
  <w:style w:type="paragraph" w:styleId="Footer">
    <w:name w:val="footer"/>
    <w:basedOn w:val="Normal"/>
    <w:link w:val="FooterChar"/>
    <w:uiPriority w:val="99"/>
    <w:rsid w:val="00492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314"/>
    <w:rPr>
      <w:rFonts w:ascii="Calibri" w:hAnsi="Calibri" w:cs="华文仿宋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2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2314"/>
    <w:rPr>
      <w:rFonts w:ascii="Calibri" w:hAnsi="Calibri" w:cs="华文仿宋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49231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uiPriority w:val="99"/>
    <w:qFormat/>
    <w:rsid w:val="00492314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492314"/>
    <w:rPr>
      <w:rFonts w:cs="Times New Roman"/>
    </w:rPr>
  </w:style>
  <w:style w:type="paragraph" w:customStyle="1" w:styleId="Tablecaption1">
    <w:name w:val="Table caption|1"/>
    <w:basedOn w:val="Normal"/>
    <w:uiPriority w:val="99"/>
    <w:rsid w:val="00492314"/>
    <w:pPr>
      <w:shd w:val="clear" w:color="auto" w:fill="FFFFFF"/>
      <w:spacing w:line="220" w:lineRule="exact"/>
    </w:pPr>
    <w:rPr>
      <w:rFonts w:ascii="PMingLiUfalt" w:eastAsia="PMingLiUfalt" w:hAnsi="PMingLiUfalt" w:cs="PMingLiUfalt"/>
      <w:spacing w:val="30"/>
      <w:sz w:val="22"/>
      <w:szCs w:val="22"/>
    </w:rPr>
  </w:style>
  <w:style w:type="character" w:customStyle="1" w:styleId="font11">
    <w:name w:val="font11"/>
    <w:basedOn w:val="DefaultParagraphFont"/>
    <w:uiPriority w:val="99"/>
    <w:rsid w:val="00492314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492314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高县人力资源和社会保障局 高县卫生和计划生育局</dc:title>
  <dc:subject/>
  <dc:creator>Administrator</dc:creator>
  <cp:keywords/>
  <dc:description/>
  <cp:lastModifiedBy>YiBin</cp:lastModifiedBy>
  <cp:revision>2</cp:revision>
  <cp:lastPrinted>2023-04-20T01:54:00Z</cp:lastPrinted>
  <dcterms:created xsi:type="dcterms:W3CDTF">2023-04-21T13:22:00Z</dcterms:created>
  <dcterms:modified xsi:type="dcterms:W3CDTF">2023-04-21T13:22:00Z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F953F37B145A4524A831E047A3DEF028</vt:lpwstr>
  </property>
</Properties>
</file>