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-469265</wp:posOffset>
                </wp:positionV>
                <wp:extent cx="1104900" cy="390525"/>
                <wp:effectExtent l="0" t="0" r="0" b="952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4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4"/>
                                <w:lang w:val="en-US" w:eastAsia="zh-CN"/>
                              </w:rPr>
                              <w:t>1：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.8pt;margin-top:-36.95pt;height:30.75pt;width:87pt;z-index:251659264;mso-width-relative:page;mso-height-relative:page;" fillcolor="#FFFFFF" filled="t" stroked="f" coordsize="21600,21600" o:gfxdata="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jpCIv1QAAAAkBAAAPAAAAAAAAAAEAIAAAACIAAABkcnMvZG93bnJldi54bWxQSwEC&#10;FAAUAAAACACHTuJAWFw3m74BAAB3AwAADgAAAAAAAAABACAAAAAk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4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4"/>
                          <w:lang w:val="en-US" w:eastAsia="zh-CN"/>
                        </w:rPr>
                        <w:t>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庆云县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引进博士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研究生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报名登记表</w: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tbl>
      <w:tblPr>
        <w:tblStyle w:val="6"/>
        <w:tblW w:w="91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417"/>
        <w:gridCol w:w="992"/>
        <w:gridCol w:w="560"/>
        <w:gridCol w:w="574"/>
        <w:gridCol w:w="649"/>
        <w:gridCol w:w="485"/>
        <w:gridCol w:w="1134"/>
        <w:gridCol w:w="2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籍</w:t>
            </w:r>
            <w:r>
              <w:rPr>
                <w:rFonts w:ascii="仿宋_GB2312" w:hAnsi="宋体" w:eastAsia="仿宋_GB2312"/>
                <w:b/>
                <w:w w:val="9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否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专业技术资格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3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3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在职教育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3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</w:t>
            </w:r>
          </w:p>
        </w:tc>
        <w:tc>
          <w:tcPr>
            <w:tcW w:w="29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本人手机</w:t>
            </w:r>
          </w:p>
        </w:tc>
        <w:tc>
          <w:tcPr>
            <w:tcW w:w="36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362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意向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单位</w:t>
            </w:r>
          </w:p>
        </w:tc>
        <w:tc>
          <w:tcPr>
            <w:tcW w:w="7819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（请填写3个意向单位）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0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学习及工作简历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19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（从高中阶段填起）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12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40" w:lineRule="exact"/>
        <w:ind w:firstLine="840" w:firstLineChars="400"/>
      </w:pPr>
    </w:p>
    <w:p>
      <w:pPr>
        <w:spacing w:line="40" w:lineRule="exact"/>
        <w:ind w:firstLine="840" w:firstLineChars="400"/>
      </w:pPr>
    </w:p>
    <w:p>
      <w:pPr>
        <w:spacing w:line="200" w:lineRule="exact"/>
        <w:ind w:firstLine="840" w:firstLineChars="400"/>
      </w:pPr>
    </w:p>
    <w:tbl>
      <w:tblPr>
        <w:tblStyle w:val="6"/>
        <w:tblW w:w="90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992"/>
        <w:gridCol w:w="1276"/>
        <w:gridCol w:w="851"/>
        <w:gridCol w:w="1417"/>
        <w:gridCol w:w="3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75" w:hRule="atLeast"/>
          <w:jc w:val="center"/>
          <w:hidden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以及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854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097" w:hRule="exac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宋体" w:eastAsia="仿宋_GB2312"/>
                <w:b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  <w:lang w:eastAsia="zh-CN"/>
              </w:rPr>
              <w:t>科研项目或学术成就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632" w:hRule="exac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备注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  <w:szCs w:val="22"/>
                <w:lang w:eastAsia="zh-CN"/>
              </w:rPr>
              <w:t>其他需要说明的情况</w:t>
            </w: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）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531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本人签字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spacing w:line="520" w:lineRule="exact"/>
              <w:ind w:firstLine="467" w:firstLineChars="0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本人承诺，本表信息真实、准确、完整。 </w:t>
            </w:r>
          </w:p>
          <w:p>
            <w:pPr>
              <w:spacing w:line="52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default" w:ascii="仿宋_GB2312" w:hAnsi="宋体" w:eastAsia="仿宋_GB2312"/>
                <w:b/>
                <w:sz w:val="24"/>
                <w:lang w:val="en" w:eastAsia="zh-CN"/>
              </w:rPr>
              <w:t xml:space="preserve">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lang w:val="en" w:eastAsia="zh-CN"/>
              </w:rPr>
              <w:t xml:space="preserve"> 本人签字：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             </w:t>
            </w:r>
          </w:p>
        </w:tc>
      </w:tr>
    </w:tbl>
    <w:p>
      <w:pPr>
        <w:spacing w:line="600" w:lineRule="exact"/>
        <w:rPr>
          <w:rFonts w:eastAsia="仿宋_GB2312"/>
          <w:b/>
          <w:spacing w:val="-8"/>
          <w:sz w:val="10"/>
          <w:szCs w:val="10"/>
        </w:rPr>
      </w:pPr>
    </w:p>
    <w:sectPr>
      <w:footerReference r:id="rId3" w:type="default"/>
      <w:pgSz w:w="11906" w:h="16838"/>
      <w:pgMar w:top="2211" w:right="1474" w:bottom="1758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4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NzJmMzQ3ZWM4N2E2MGRiODY3NjczM2E5YjYyM2IifQ=="/>
  </w:docVars>
  <w:rsids>
    <w:rsidRoot w:val="00172A27"/>
    <w:rsid w:val="0002157F"/>
    <w:rsid w:val="0002324E"/>
    <w:rsid w:val="000252C4"/>
    <w:rsid w:val="000723BD"/>
    <w:rsid w:val="000777BB"/>
    <w:rsid w:val="00095F40"/>
    <w:rsid w:val="000A7823"/>
    <w:rsid w:val="000D38AC"/>
    <w:rsid w:val="000E4F65"/>
    <w:rsid w:val="000E567B"/>
    <w:rsid w:val="000F0811"/>
    <w:rsid w:val="000F237B"/>
    <w:rsid w:val="00130673"/>
    <w:rsid w:val="00152152"/>
    <w:rsid w:val="00160AA4"/>
    <w:rsid w:val="00172A27"/>
    <w:rsid w:val="00182C0D"/>
    <w:rsid w:val="001A0C2B"/>
    <w:rsid w:val="001A422D"/>
    <w:rsid w:val="001A7301"/>
    <w:rsid w:val="001C179B"/>
    <w:rsid w:val="001C4E6C"/>
    <w:rsid w:val="001C5C34"/>
    <w:rsid w:val="001F204A"/>
    <w:rsid w:val="00205FC9"/>
    <w:rsid w:val="00214957"/>
    <w:rsid w:val="0022155D"/>
    <w:rsid w:val="00222AFB"/>
    <w:rsid w:val="00234D55"/>
    <w:rsid w:val="002472B6"/>
    <w:rsid w:val="0028349E"/>
    <w:rsid w:val="00285D14"/>
    <w:rsid w:val="00297DB0"/>
    <w:rsid w:val="002B7963"/>
    <w:rsid w:val="002E3D49"/>
    <w:rsid w:val="002F1941"/>
    <w:rsid w:val="0030302F"/>
    <w:rsid w:val="00322766"/>
    <w:rsid w:val="00322E91"/>
    <w:rsid w:val="00326EC6"/>
    <w:rsid w:val="00337B00"/>
    <w:rsid w:val="003614F3"/>
    <w:rsid w:val="00365981"/>
    <w:rsid w:val="003931E1"/>
    <w:rsid w:val="003E1B0A"/>
    <w:rsid w:val="003E487D"/>
    <w:rsid w:val="003F3AC3"/>
    <w:rsid w:val="00400401"/>
    <w:rsid w:val="00406D82"/>
    <w:rsid w:val="00407FA6"/>
    <w:rsid w:val="0043207C"/>
    <w:rsid w:val="00462375"/>
    <w:rsid w:val="00480BB1"/>
    <w:rsid w:val="0048123C"/>
    <w:rsid w:val="00495AE7"/>
    <w:rsid w:val="004D0155"/>
    <w:rsid w:val="004D2348"/>
    <w:rsid w:val="00512FBE"/>
    <w:rsid w:val="00525357"/>
    <w:rsid w:val="00540EEA"/>
    <w:rsid w:val="0054789C"/>
    <w:rsid w:val="00550184"/>
    <w:rsid w:val="005562F6"/>
    <w:rsid w:val="00557059"/>
    <w:rsid w:val="005872C8"/>
    <w:rsid w:val="005A4250"/>
    <w:rsid w:val="005B7B05"/>
    <w:rsid w:val="005D1595"/>
    <w:rsid w:val="005D657F"/>
    <w:rsid w:val="005D7E6A"/>
    <w:rsid w:val="00603829"/>
    <w:rsid w:val="00607498"/>
    <w:rsid w:val="00613D7C"/>
    <w:rsid w:val="00624CFD"/>
    <w:rsid w:val="00631616"/>
    <w:rsid w:val="00635D31"/>
    <w:rsid w:val="00647F29"/>
    <w:rsid w:val="00653901"/>
    <w:rsid w:val="0065718E"/>
    <w:rsid w:val="00673E72"/>
    <w:rsid w:val="00684C30"/>
    <w:rsid w:val="00687805"/>
    <w:rsid w:val="006923F9"/>
    <w:rsid w:val="006A296E"/>
    <w:rsid w:val="006B28B2"/>
    <w:rsid w:val="006C2569"/>
    <w:rsid w:val="006C3778"/>
    <w:rsid w:val="006C3E44"/>
    <w:rsid w:val="006C5777"/>
    <w:rsid w:val="006C6B9A"/>
    <w:rsid w:val="006F2711"/>
    <w:rsid w:val="006F41EF"/>
    <w:rsid w:val="007055E8"/>
    <w:rsid w:val="007075A5"/>
    <w:rsid w:val="00710088"/>
    <w:rsid w:val="00732ED2"/>
    <w:rsid w:val="00744562"/>
    <w:rsid w:val="00744EA0"/>
    <w:rsid w:val="00745F0A"/>
    <w:rsid w:val="0075212D"/>
    <w:rsid w:val="00755869"/>
    <w:rsid w:val="00773265"/>
    <w:rsid w:val="00787A4E"/>
    <w:rsid w:val="007A2F0A"/>
    <w:rsid w:val="007A41B4"/>
    <w:rsid w:val="007E23CF"/>
    <w:rsid w:val="00814E74"/>
    <w:rsid w:val="00853766"/>
    <w:rsid w:val="008736B4"/>
    <w:rsid w:val="0088632F"/>
    <w:rsid w:val="00886DC3"/>
    <w:rsid w:val="008B183D"/>
    <w:rsid w:val="008B6B23"/>
    <w:rsid w:val="008B7FF4"/>
    <w:rsid w:val="008D01E4"/>
    <w:rsid w:val="008D6CF4"/>
    <w:rsid w:val="008D7FCD"/>
    <w:rsid w:val="008E23DF"/>
    <w:rsid w:val="00914719"/>
    <w:rsid w:val="009235B6"/>
    <w:rsid w:val="00937670"/>
    <w:rsid w:val="00945BA3"/>
    <w:rsid w:val="009463CC"/>
    <w:rsid w:val="009601AC"/>
    <w:rsid w:val="00963742"/>
    <w:rsid w:val="00970107"/>
    <w:rsid w:val="009B663F"/>
    <w:rsid w:val="009C2493"/>
    <w:rsid w:val="009F05AD"/>
    <w:rsid w:val="00A13DB6"/>
    <w:rsid w:val="00A32F4C"/>
    <w:rsid w:val="00A43C62"/>
    <w:rsid w:val="00A53B1E"/>
    <w:rsid w:val="00A63788"/>
    <w:rsid w:val="00A6662B"/>
    <w:rsid w:val="00A8185B"/>
    <w:rsid w:val="00A90549"/>
    <w:rsid w:val="00A90E75"/>
    <w:rsid w:val="00AD310C"/>
    <w:rsid w:val="00AE0E7B"/>
    <w:rsid w:val="00AE1715"/>
    <w:rsid w:val="00AE4CC6"/>
    <w:rsid w:val="00AE62E0"/>
    <w:rsid w:val="00AE6E45"/>
    <w:rsid w:val="00AF6A20"/>
    <w:rsid w:val="00B07508"/>
    <w:rsid w:val="00B079A2"/>
    <w:rsid w:val="00B177F2"/>
    <w:rsid w:val="00B3231E"/>
    <w:rsid w:val="00B452E3"/>
    <w:rsid w:val="00B46431"/>
    <w:rsid w:val="00B6492E"/>
    <w:rsid w:val="00B64A0A"/>
    <w:rsid w:val="00B71E11"/>
    <w:rsid w:val="00B81056"/>
    <w:rsid w:val="00BB611A"/>
    <w:rsid w:val="00BD3EBD"/>
    <w:rsid w:val="00BF3BA6"/>
    <w:rsid w:val="00BF780E"/>
    <w:rsid w:val="00C17AFF"/>
    <w:rsid w:val="00C32F2B"/>
    <w:rsid w:val="00C7013D"/>
    <w:rsid w:val="00C745F4"/>
    <w:rsid w:val="00C7623A"/>
    <w:rsid w:val="00CA6D21"/>
    <w:rsid w:val="00CA7755"/>
    <w:rsid w:val="00CB55B1"/>
    <w:rsid w:val="00CE3060"/>
    <w:rsid w:val="00CE7F9F"/>
    <w:rsid w:val="00D45667"/>
    <w:rsid w:val="00D527D0"/>
    <w:rsid w:val="00D54BC9"/>
    <w:rsid w:val="00D54F67"/>
    <w:rsid w:val="00D553F6"/>
    <w:rsid w:val="00D647FA"/>
    <w:rsid w:val="00D77566"/>
    <w:rsid w:val="00D8270C"/>
    <w:rsid w:val="00D9291A"/>
    <w:rsid w:val="00D943CE"/>
    <w:rsid w:val="00DA4C8B"/>
    <w:rsid w:val="00DB427D"/>
    <w:rsid w:val="00DF526C"/>
    <w:rsid w:val="00E123BA"/>
    <w:rsid w:val="00E2117F"/>
    <w:rsid w:val="00E2592A"/>
    <w:rsid w:val="00E26401"/>
    <w:rsid w:val="00E511C7"/>
    <w:rsid w:val="00E7224C"/>
    <w:rsid w:val="00E9692C"/>
    <w:rsid w:val="00EB7DBA"/>
    <w:rsid w:val="00ED1150"/>
    <w:rsid w:val="00ED5E9D"/>
    <w:rsid w:val="00F23627"/>
    <w:rsid w:val="00F31C2F"/>
    <w:rsid w:val="00F3481B"/>
    <w:rsid w:val="00F566D0"/>
    <w:rsid w:val="00F62513"/>
    <w:rsid w:val="00F71599"/>
    <w:rsid w:val="00F93D36"/>
    <w:rsid w:val="00FA0D45"/>
    <w:rsid w:val="00FA32A8"/>
    <w:rsid w:val="00FA6E05"/>
    <w:rsid w:val="00FB08F8"/>
    <w:rsid w:val="00FB661E"/>
    <w:rsid w:val="00FE0056"/>
    <w:rsid w:val="00FF1C41"/>
    <w:rsid w:val="00FF3276"/>
    <w:rsid w:val="00FF6483"/>
    <w:rsid w:val="01BA51E5"/>
    <w:rsid w:val="037D0937"/>
    <w:rsid w:val="056004DF"/>
    <w:rsid w:val="088546AD"/>
    <w:rsid w:val="09BE6312"/>
    <w:rsid w:val="09F0717D"/>
    <w:rsid w:val="0E806D15"/>
    <w:rsid w:val="10F72D84"/>
    <w:rsid w:val="11376109"/>
    <w:rsid w:val="14C021B2"/>
    <w:rsid w:val="1B0A7C6C"/>
    <w:rsid w:val="1C9048FD"/>
    <w:rsid w:val="1D5C1CF8"/>
    <w:rsid w:val="1F5B0C3C"/>
    <w:rsid w:val="1FC638A1"/>
    <w:rsid w:val="21E34F9C"/>
    <w:rsid w:val="234E4C8D"/>
    <w:rsid w:val="26770095"/>
    <w:rsid w:val="2B2E6E13"/>
    <w:rsid w:val="2BD32107"/>
    <w:rsid w:val="2C586284"/>
    <w:rsid w:val="2EBF2382"/>
    <w:rsid w:val="2FDA6411"/>
    <w:rsid w:val="310C1C59"/>
    <w:rsid w:val="32724DD0"/>
    <w:rsid w:val="327B0F70"/>
    <w:rsid w:val="33F071E4"/>
    <w:rsid w:val="368409BB"/>
    <w:rsid w:val="3BF24CB0"/>
    <w:rsid w:val="3E872422"/>
    <w:rsid w:val="404339FD"/>
    <w:rsid w:val="41BC2D95"/>
    <w:rsid w:val="41C9094F"/>
    <w:rsid w:val="46C72E1D"/>
    <w:rsid w:val="47FB0195"/>
    <w:rsid w:val="47FF5F1D"/>
    <w:rsid w:val="4A214961"/>
    <w:rsid w:val="4B9F08B2"/>
    <w:rsid w:val="4C8F3727"/>
    <w:rsid w:val="4CEC0278"/>
    <w:rsid w:val="50E23A41"/>
    <w:rsid w:val="52F37408"/>
    <w:rsid w:val="53867429"/>
    <w:rsid w:val="5387439F"/>
    <w:rsid w:val="59F31BE5"/>
    <w:rsid w:val="5A567846"/>
    <w:rsid w:val="5AD90D18"/>
    <w:rsid w:val="5BBC3588"/>
    <w:rsid w:val="5E53354E"/>
    <w:rsid w:val="5EA14A41"/>
    <w:rsid w:val="5F3D4DB2"/>
    <w:rsid w:val="5F7836B0"/>
    <w:rsid w:val="5FD54604"/>
    <w:rsid w:val="5FEF7B0A"/>
    <w:rsid w:val="61CE2277"/>
    <w:rsid w:val="621905FC"/>
    <w:rsid w:val="62214019"/>
    <w:rsid w:val="62683FE2"/>
    <w:rsid w:val="652239A9"/>
    <w:rsid w:val="65BA0A91"/>
    <w:rsid w:val="689647A1"/>
    <w:rsid w:val="693C40CA"/>
    <w:rsid w:val="6C712182"/>
    <w:rsid w:val="6D140010"/>
    <w:rsid w:val="6D7D0817"/>
    <w:rsid w:val="70F40DB4"/>
    <w:rsid w:val="73A722CC"/>
    <w:rsid w:val="7873003F"/>
    <w:rsid w:val="78A87884"/>
    <w:rsid w:val="7AEC1A2B"/>
    <w:rsid w:val="7E566D52"/>
    <w:rsid w:val="FDFAA734"/>
    <w:rsid w:val="FFB6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创艺简仿宋" w:eastAsia="Times New Roman"/>
      <w:color w:val="0000FF"/>
      <w:sz w:val="28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创艺简仿宋" w:hAnsi="Times New Roman" w:eastAsia="Times New Roman" w:cs="Times New Roman"/>
      <w:color w:val="0000FF"/>
      <w:kern w:val="2"/>
      <w:sz w:val="28"/>
    </w:rPr>
  </w:style>
  <w:style w:type="character" w:customStyle="1" w:styleId="11">
    <w:name w:val="Balloon Text Char"/>
    <w:basedOn w:val="8"/>
    <w:link w:val="3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2">
    <w:name w:val="Footer Char"/>
    <w:basedOn w:val="8"/>
    <w:link w:val="4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3">
    <w:name w:val="Header Char"/>
    <w:basedOn w:val="8"/>
    <w:link w:val="5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paragraph" w:customStyle="1" w:styleId="14">
    <w:name w:val="&quot;&quot;&quot;header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5">
    <w:name w:val="&quot;&quot;&quot;footer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6">
    <w:name w:val="&quot;&quot;Body Text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17">
    <w:name w:val="&quot;Balloon Text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&quot;&quot;&quot;Balloon Text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9">
    <w:name w:val="&quot;&quot;&quot;&quot;header&quot;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0">
    <w:name w:val="&quot;&quot;&quot;&quot;Balloon Text&quot;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1">
    <w:name w:val="&quot;&quot;footer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2">
    <w:name w:val="&quot;&quot;&quot;&quot;footer&quot;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3">
    <w:name w:val="&quot;header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4">
    <w:name w:val="&quot;footer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5">
    <w:name w:val="&quot;Body Text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6">
    <w:name w:val="&quot;&quot;&quot;&quot;Body Text&quot;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7">
    <w:name w:val="&quot;&quot;Balloon Text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8">
    <w:name w:val="&quot;&quot;&quot;Body Text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9">
    <w:name w:val="&quot;&quot;header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214</Words>
  <Characters>217</Characters>
  <Lines>0</Lines>
  <Paragraphs>0</Paragraphs>
  <TotalTime>49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2021-05-19T06:34:00Z</dcterms:created>
  <dc:creator>Administrator</dc:creator>
  <cp:lastModifiedBy>Administrator</cp:lastModifiedBy>
  <cp:lastPrinted>2023-07-05T08:19:00Z</cp:lastPrinted>
  <dcterms:modified xsi:type="dcterms:W3CDTF">2023-08-30T02:56:07Z</dcterms:modified>
  <dc:title>2013年山东省省直机关公开遴选公务员工作公告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B3BFE31EF8924303AD898E188A979343_13</vt:lpwstr>
  </property>
</Properties>
</file>