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</w:t>
      </w:r>
    </w:p>
    <w:p>
      <w:pPr>
        <w:spacing w:line="48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年衡阳市农业农村局所属事业单位人才引进报名表</w:t>
      </w:r>
    </w:p>
    <w:p>
      <w:pPr>
        <w:spacing w:line="480" w:lineRule="exact"/>
        <w:rPr>
          <w:rFonts w:hint="eastAsia" w:ascii="仿宋_GB2312" w:hAnsi="仿宋_GB2312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引进</w:t>
      </w:r>
      <w:r>
        <w:rPr>
          <w:rFonts w:hint="eastAsia" w:ascii="仿宋_GB2312" w:hAnsi="仿宋_GB2312" w:eastAsia="仿宋_GB2312" w:cs="仿宋_GB2312"/>
          <w:sz w:val="24"/>
          <w:szCs w:val="24"/>
        </w:rPr>
        <w:t>单位：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引进</w:t>
      </w:r>
      <w:r>
        <w:rPr>
          <w:rFonts w:hint="eastAsia" w:ascii="仿宋_GB2312" w:hAnsi="仿宋_GB2312" w:eastAsia="仿宋_GB2312" w:cs="仿宋_GB2312"/>
          <w:sz w:val="24"/>
          <w:szCs w:val="24"/>
        </w:rPr>
        <w:t>岗位：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</w:p>
    <w:tbl>
      <w:tblPr>
        <w:tblStyle w:val="5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848"/>
        <w:gridCol w:w="1392"/>
        <w:gridCol w:w="1311"/>
        <w:gridCol w:w="466"/>
        <w:gridCol w:w="374"/>
        <w:gridCol w:w="188"/>
        <w:gridCol w:w="265"/>
        <w:gridCol w:w="1073"/>
        <w:gridCol w:w="1154"/>
        <w:gridCol w:w="372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543" w:type="dxa"/>
            <w:gridSpan w:val="4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274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职称、执（职）业资格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档案保管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5069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是否事业单位在编在岗人员</w:t>
            </w:r>
          </w:p>
        </w:tc>
        <w:tc>
          <w:tcPr>
            <w:tcW w:w="131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996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7907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岗位相关的经历或取得的成绩</w:t>
            </w:r>
          </w:p>
        </w:tc>
        <w:tc>
          <w:tcPr>
            <w:tcW w:w="7907" w:type="dxa"/>
            <w:gridSpan w:val="1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人员承诺</w:t>
            </w:r>
          </w:p>
        </w:tc>
        <w:tc>
          <w:tcPr>
            <w:tcW w:w="4017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本人承诺所提供的材料真实有效，符合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岗位所需的资格条件。如有弄虚作假，承诺自动放弃考试和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资格。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5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资格审查意见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审查人员签名：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单位（章）</w:t>
            </w: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8755" w:type="dxa"/>
            <w:gridSpan w:val="11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hint="eastAsia" w:ascii="Times New Roman" w:hAnsi="Times New Roman" w:eastAsia="宋体" w:cs="Times New Roman"/>
          <w:color w:val="000000"/>
          <w:kern w:val="0"/>
          <w:lang w:eastAsia="zh-CN"/>
        </w:rPr>
      </w:pPr>
    </w:p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4"/>
  <w:embedSystemFonts/>
  <w:bordersDoNotSurroundHeader w:val="false"/>
  <w:bordersDoNotSurroundFooter w:val="false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FD"/>
    <w:rsid w:val="0012090B"/>
    <w:rsid w:val="001E4966"/>
    <w:rsid w:val="001F02C4"/>
    <w:rsid w:val="00254EA3"/>
    <w:rsid w:val="00314C5B"/>
    <w:rsid w:val="003642FD"/>
    <w:rsid w:val="003B79F3"/>
    <w:rsid w:val="003E17FD"/>
    <w:rsid w:val="00447CA2"/>
    <w:rsid w:val="005C4B12"/>
    <w:rsid w:val="005D1BBF"/>
    <w:rsid w:val="00785A5D"/>
    <w:rsid w:val="007D0989"/>
    <w:rsid w:val="007F61E6"/>
    <w:rsid w:val="00877083"/>
    <w:rsid w:val="0092336D"/>
    <w:rsid w:val="00927485"/>
    <w:rsid w:val="00996BD5"/>
    <w:rsid w:val="00A130E4"/>
    <w:rsid w:val="00AF6ABB"/>
    <w:rsid w:val="00B9223C"/>
    <w:rsid w:val="00C2217D"/>
    <w:rsid w:val="00CB4F98"/>
    <w:rsid w:val="00D27C82"/>
    <w:rsid w:val="00DD5896"/>
    <w:rsid w:val="00DF74A0"/>
    <w:rsid w:val="0ADFF46F"/>
    <w:rsid w:val="27FFDAF5"/>
    <w:rsid w:val="2F766765"/>
    <w:rsid w:val="3DFDDB74"/>
    <w:rsid w:val="43E918DD"/>
    <w:rsid w:val="57CC64FF"/>
    <w:rsid w:val="5BE38C33"/>
    <w:rsid w:val="5BE69F41"/>
    <w:rsid w:val="5CB78463"/>
    <w:rsid w:val="5FFF4315"/>
    <w:rsid w:val="7FEBF8F9"/>
    <w:rsid w:val="7FFBE6C3"/>
    <w:rsid w:val="AADBD243"/>
    <w:rsid w:val="D9CFF246"/>
    <w:rsid w:val="DCAC2E24"/>
    <w:rsid w:val="EEF19D6C"/>
    <w:rsid w:val="EFB7FF5D"/>
    <w:rsid w:val="EFBE00EF"/>
    <w:rsid w:val="EFF719AA"/>
    <w:rsid w:val="F7A5D9B2"/>
    <w:rsid w:val="FF9FF02B"/>
    <w:rsid w:val="FFBF344B"/>
    <w:rsid w:val="FFE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qowt-font10-gb2312"/>
    <w:basedOn w:val="7"/>
    <w:qFormat/>
    <w:uiPriority w:val="99"/>
  </w:style>
  <w:style w:type="character" w:customStyle="1" w:styleId="9">
    <w:name w:val="qowt-font5"/>
    <w:basedOn w:val="7"/>
    <w:qFormat/>
    <w:uiPriority w:val="99"/>
  </w:style>
  <w:style w:type="character" w:customStyle="1" w:styleId="10">
    <w:name w:val="qowt-font11-gb2312"/>
    <w:basedOn w:val="7"/>
    <w:qFormat/>
    <w:uiPriority w:val="99"/>
  </w:style>
  <w:style w:type="character" w:customStyle="1" w:styleId="11">
    <w:name w:val="Head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Footer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13">
    <w:name w:val="qowt-font2"/>
    <w:basedOn w:val="7"/>
    <w:qFormat/>
    <w:uiPriority w:val="99"/>
  </w:style>
  <w:style w:type="character" w:customStyle="1" w:styleId="14">
    <w:name w:val="qowt-font9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146</Words>
  <Characters>838</Characters>
  <Lines>0</Lines>
  <Paragraphs>0</Paragraphs>
  <TotalTime>7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2020-03-01T22:32:00Z</dcterms:created>
  <dc:creator>Lenovo-G</dc:creator>
  <cp:lastModifiedBy>kylin</cp:lastModifiedBy>
  <cp:lastPrinted>2021-04-16T16:32:00Z</cp:lastPrinted>
  <dcterms:modified xsi:type="dcterms:W3CDTF">2023-12-09T11:18:17Z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KSOSaveFontToCloudKey">
    <vt:lpwstr>492599666_cloud</vt:lpwstr>
  </property>
</Properties>
</file>