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58" w:rsidRDefault="005E355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5E3558" w:rsidRPr="00A95121" w:rsidRDefault="005E3558">
      <w:pPr>
        <w:widowControl/>
        <w:spacing w:line="56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 w:rsidRPr="00A95121">
        <w:rPr>
          <w:rFonts w:ascii="仿宋" w:eastAsia="仿宋" w:hAnsi="仿宋" w:hint="eastAsia"/>
          <w:b/>
          <w:bCs/>
          <w:spacing w:val="-26"/>
          <w:sz w:val="44"/>
          <w:szCs w:val="44"/>
        </w:rPr>
        <w:t>温州市瓯海区教育局</w:t>
      </w:r>
      <w:r w:rsidRPr="00A95121">
        <w:rPr>
          <w:rFonts w:ascii="仿宋" w:eastAsia="仿宋" w:hAnsi="仿宋" w:hint="eastAsia"/>
          <w:b/>
          <w:bCs/>
          <w:sz w:val="44"/>
          <w:szCs w:val="44"/>
        </w:rPr>
        <w:t>招聘编外工作人员一览表</w:t>
      </w:r>
    </w:p>
    <w:p w:rsidR="005E3558" w:rsidRDefault="005E3558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tbl>
      <w:tblPr>
        <w:tblW w:w="12913" w:type="dxa"/>
        <w:jc w:val="center"/>
        <w:tblLayout w:type="fixed"/>
        <w:tblLook w:val="00A0"/>
      </w:tblPr>
      <w:tblGrid>
        <w:gridCol w:w="629"/>
        <w:gridCol w:w="1024"/>
        <w:gridCol w:w="675"/>
        <w:gridCol w:w="2025"/>
        <w:gridCol w:w="1841"/>
        <w:gridCol w:w="1290"/>
        <w:gridCol w:w="2767"/>
        <w:gridCol w:w="2662"/>
      </w:tblGrid>
      <w:tr w:rsidR="005E3558">
        <w:trPr>
          <w:trHeight w:val="801"/>
          <w:tblHeader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left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0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资格条件</w:t>
            </w:r>
          </w:p>
        </w:tc>
      </w:tr>
      <w:tr w:rsidR="005E3558">
        <w:trPr>
          <w:trHeight w:val="853"/>
          <w:tblHeader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jc w:val="left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其他条件</w:t>
            </w:r>
          </w:p>
        </w:tc>
      </w:tr>
      <w:tr w:rsidR="005E3558">
        <w:trPr>
          <w:trHeight w:val="1533"/>
          <w:tblHeader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 w:rsidP="00A95121">
            <w:pPr>
              <w:widowControl/>
              <w:ind w:firstLineChars="50" w:firstLine="12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综合岗位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kern w:val="0"/>
                <w:sz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1988"/>
              </w:smartTagPr>
              <w:r>
                <w:rPr>
                  <w:rFonts w:ascii="宋体" w:hAnsi="宋体"/>
                  <w:sz w:val="24"/>
                </w:rPr>
                <w:t>1988</w:t>
              </w:r>
              <w:r>
                <w:rPr>
                  <w:rFonts w:ascii="宋体" w:hAnsi="宋体" w:hint="eastAsia"/>
                  <w:sz w:val="24"/>
                </w:rPr>
                <w:t>年</w:t>
              </w:r>
              <w:r>
                <w:rPr>
                  <w:rFonts w:ascii="宋体" w:hAnsi="宋体"/>
                  <w:sz w:val="24"/>
                </w:rPr>
                <w:t>1</w:t>
              </w:r>
              <w:r>
                <w:rPr>
                  <w:rFonts w:ascii="宋体" w:hAnsi="宋体" w:hint="eastAsia"/>
                  <w:sz w:val="24"/>
                </w:rPr>
                <w:t>月</w:t>
              </w:r>
              <w:r>
                <w:rPr>
                  <w:rFonts w:ascii="宋体" w:hAnsi="宋体"/>
                  <w:sz w:val="24"/>
                </w:rPr>
                <w:t xml:space="preserve">1 </w:t>
              </w:r>
            </w:smartTag>
            <w:r>
              <w:rPr>
                <w:rFonts w:ascii="宋体" w:hAnsi="宋体" w:hint="eastAsia"/>
                <w:sz w:val="24"/>
              </w:rPr>
              <w:t>日后出生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专业不限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学历不限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瓯海区（以</w:t>
            </w:r>
            <w:r>
              <w:rPr>
                <w:rFonts w:ascii="宋体" w:hAnsi="宋体"/>
                <w:sz w:val="24"/>
              </w:rPr>
              <w:t>2024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日户籍所在地为准）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58" w:rsidRDefault="005E3558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瓯海区应征入伍并已按规定完成服务年限的退役军人。</w:t>
            </w:r>
          </w:p>
        </w:tc>
      </w:tr>
    </w:tbl>
    <w:p w:rsidR="005E3558" w:rsidRDefault="005E3558">
      <w:bookmarkStart w:id="0" w:name="_GoBack"/>
      <w:bookmarkEnd w:id="0"/>
    </w:p>
    <w:sectPr w:rsidR="005E3558" w:rsidSect="00B834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U3YTkzYjM2OWE4YmQ1MGZiMmI2MzQ2ZGEwOGI5ODEifQ=="/>
  </w:docVars>
  <w:rsids>
    <w:rsidRoot w:val="000737FD"/>
    <w:rsid w:val="000737FD"/>
    <w:rsid w:val="004F2D69"/>
    <w:rsid w:val="005E3558"/>
    <w:rsid w:val="0076580A"/>
    <w:rsid w:val="00955678"/>
    <w:rsid w:val="009A6C41"/>
    <w:rsid w:val="009B7566"/>
    <w:rsid w:val="00A95121"/>
    <w:rsid w:val="00B8349D"/>
    <w:rsid w:val="00E52A6B"/>
    <w:rsid w:val="013B7CD4"/>
    <w:rsid w:val="115C6A98"/>
    <w:rsid w:val="205A170A"/>
    <w:rsid w:val="20D67D8D"/>
    <w:rsid w:val="23C928B3"/>
    <w:rsid w:val="2DE9746A"/>
    <w:rsid w:val="56BD3504"/>
    <w:rsid w:val="5AAE6631"/>
    <w:rsid w:val="5C0D4D98"/>
    <w:rsid w:val="620A423A"/>
    <w:rsid w:val="665224B4"/>
    <w:rsid w:val="69E16503"/>
    <w:rsid w:val="71885DE5"/>
    <w:rsid w:val="78F360F9"/>
    <w:rsid w:val="79075EAB"/>
    <w:rsid w:val="7AEA15E0"/>
    <w:rsid w:val="7DD1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B8349D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21</Words>
  <Characters>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马凤</cp:lastModifiedBy>
  <cp:revision>7</cp:revision>
  <dcterms:created xsi:type="dcterms:W3CDTF">2021-12-21T07:01:00Z</dcterms:created>
  <dcterms:modified xsi:type="dcterms:W3CDTF">2024-01-11T09:31:00Z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B11A0DD95052478ABCE0F19943053FDF</vt:lpwstr>
  </property>
</Properties>
</file>