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auto"/>
        <w:ind w:right="280"/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W w:w="9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90"/>
        <w:gridCol w:w="825"/>
        <w:gridCol w:w="1269"/>
        <w:gridCol w:w="1365"/>
        <w:gridCol w:w="151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eastAsia="黑体"/>
                <w:bCs/>
                <w:sz w:val="44"/>
                <w:szCs w:val="32"/>
              </w:rPr>
              <w:t>舟山市图书馆招聘公益性岗位工作人员报名表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别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 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   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（从高中起）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工作单位（学校、专业）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00" w:hanging="1100" w:hangingChars="5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本人承诺：上述填写内容和提供的相关依据真实，符合招聘公告的报名条件。如有不实，弄虚作假，本人自愿放弃聘用资格并承担相应责任。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  注</w:t>
            </w:r>
          </w:p>
        </w:tc>
        <w:tc>
          <w:tcPr>
            <w:tcW w:w="7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</w:tbl>
    <w:p>
      <w:pPr>
        <w:widowControl/>
        <w:spacing w:after="180" w:line="360" w:lineRule="auto"/>
        <w:jc w:val="left"/>
        <w:rPr>
          <w:rFonts w:hint="eastAsia" w:ascii="仿宋" w:hAnsi="仿宋" w:eastAsia="仿宋" w:cs="宋体"/>
          <w:color w:val="111111"/>
          <w:kern w:val="0"/>
          <w:sz w:val="28"/>
          <w:szCs w:val="28"/>
          <w:lang w:val="e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6690"/>
    <w:rsid w:val="00062859"/>
    <w:rsid w:val="002743A7"/>
    <w:rsid w:val="002E588D"/>
    <w:rsid w:val="00316DAC"/>
    <w:rsid w:val="003D1F0E"/>
    <w:rsid w:val="004D5D33"/>
    <w:rsid w:val="00524BD2"/>
    <w:rsid w:val="00537401"/>
    <w:rsid w:val="00556456"/>
    <w:rsid w:val="005A5B05"/>
    <w:rsid w:val="00653A9F"/>
    <w:rsid w:val="006F5B37"/>
    <w:rsid w:val="00746DC0"/>
    <w:rsid w:val="007776BA"/>
    <w:rsid w:val="007C4D8F"/>
    <w:rsid w:val="007D463C"/>
    <w:rsid w:val="007D60A0"/>
    <w:rsid w:val="008C35F9"/>
    <w:rsid w:val="00934E99"/>
    <w:rsid w:val="00955C66"/>
    <w:rsid w:val="00B34159"/>
    <w:rsid w:val="00B56452"/>
    <w:rsid w:val="00B914B4"/>
    <w:rsid w:val="00B91EA7"/>
    <w:rsid w:val="00BB3A52"/>
    <w:rsid w:val="00BC13FE"/>
    <w:rsid w:val="00BC362D"/>
    <w:rsid w:val="00C77D76"/>
    <w:rsid w:val="00CA2073"/>
    <w:rsid w:val="00CD4122"/>
    <w:rsid w:val="00D1489E"/>
    <w:rsid w:val="00D35E68"/>
    <w:rsid w:val="00D80B7E"/>
    <w:rsid w:val="00E51FE2"/>
    <w:rsid w:val="00E55261"/>
    <w:rsid w:val="00EB6FC7"/>
    <w:rsid w:val="00F03D22"/>
    <w:rsid w:val="00F078FA"/>
    <w:rsid w:val="00F7287A"/>
    <w:rsid w:val="1F63645A"/>
    <w:rsid w:val="2CF3195F"/>
    <w:rsid w:val="40DC6690"/>
    <w:rsid w:val="4DDB342E"/>
    <w:rsid w:val="6EFFE529"/>
    <w:rsid w:val="75DA47EA"/>
    <w:rsid w:val="777D2125"/>
    <w:rsid w:val="BF9E6436"/>
    <w:rsid w:val="EBBFE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"/>
    <w:basedOn w:val="1"/>
    <w:link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3311;&#23665;&#24066;&#22270;&#20070;&#39302;&#25307;&#32856;&#20844;&#30410;&#24615;&#23703;&#20301;&#24037;&#20316;&#20154;&#21592;&#25253;&#21517;&#34920;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舟山市图书馆招聘公益性岗位工作人员报名表(1).dot</Template>
  <Pages>1</Pages>
  <Words>178</Words>
  <Characters>178</Characters>
  <Lines>2</Lines>
  <Paragraphs>1</Paragraphs>
  <TotalTime>3.66666666666667</TotalTime>
  <ScaleCrop>false</ScaleCrop>
  <LinksUpToDate>false</LinksUpToDate>
  <CharactersWithSpaces>251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2024-01-12T06:27:00Z</dcterms:created>
  <dc:creator>胡金金</dc:creator>
  <cp:lastModifiedBy>Administrator</cp:lastModifiedBy>
  <dcterms:modified xsi:type="dcterms:W3CDTF">2024-01-12T06:49:45Z</dcterms:modified>
  <dc:title>2013年舟山市图书馆招聘公益性岗位工作人员公告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5FEDFDFF26CA472D89AFADEB565B6931_13</vt:lpwstr>
  </property>
</Properties>
</file>