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大连医科大学附属第一医院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公开招聘应聘人员承诺书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本人承诺：报名参加大连医科大学附属第一医院公开招聘所提供的材料，内容真实，绝无弄虚作假；保证参加大连医科大学附属第一医院公开招聘，做到诚实守信，公平竞争，绝无贿赂行为。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如有违背上述承诺，本人愿受取消应聘资格处分，若已被聘用，愿受解聘处分。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（签名）</w:t>
      </w:r>
    </w:p>
    <w:p>
      <w:pPr>
        <w:ind w:firstLine="6080" w:firstLineChars="1900"/>
        <w:rPr>
          <w:rFonts w:ascii="仿宋" w:hAnsi="仿宋" w:eastAsia="仿宋"/>
          <w:sz w:val="32"/>
          <w:szCs w:val="32"/>
        </w:rPr>
      </w:pPr>
    </w:p>
    <w:p>
      <w:pPr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440" w:bottom="1440" w:left="1440" w:header="851" w:footer="102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DE"/>
    <w:rsid w:val="000B1E2B"/>
    <w:rsid w:val="001575D4"/>
    <w:rsid w:val="002329EB"/>
    <w:rsid w:val="005F4D1F"/>
    <w:rsid w:val="00604EDE"/>
    <w:rsid w:val="0079001B"/>
    <w:rsid w:val="00846C40"/>
    <w:rsid w:val="00977280"/>
    <w:rsid w:val="00A94687"/>
    <w:rsid w:val="00B47B83"/>
    <w:rsid w:val="00B90BB6"/>
    <w:rsid w:val="00BD5999"/>
    <w:rsid w:val="00C17345"/>
    <w:rsid w:val="00D22C65"/>
    <w:rsid w:val="00D92C04"/>
    <w:rsid w:val="00DE0250"/>
    <w:rsid w:val="00E16586"/>
    <w:rsid w:val="FF7CF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26</Words>
  <Characters>153</Characters>
  <Lines>0</Lines>
  <Paragraphs>0</Paragraphs>
  <TotalTime>14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2018-04-24T11:42:00Z</dcterms:created>
  <dc:creator>ZY</dc:creator>
  <cp:lastModifiedBy>user</cp:lastModifiedBy>
  <dcterms:modified xsi:type="dcterms:W3CDTF">2023-04-12T10:18:54Z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